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861B0CCB004940748B3A3ADA9356FD01"/>
        </w:placeholder>
        <w:docPartList>
          <w:docPartGallery w:val="Quick Parts"/>
          <w:docPartCategory w:val=" Resume Name"/>
        </w:docPartList>
      </w:sdtPr>
      <w:sdtEndPr/>
      <w:sdtContent>
        <w:p w:rsidR="00EB0AAF" w:rsidRDefault="00153764">
          <w:pPr>
            <w:pStyle w:val="Title"/>
          </w:pPr>
          <w:sdt>
            <w:sdtPr>
              <w:alias w:val="Author"/>
              <w:tag w:val=""/>
              <w:id w:val="1823003119"/>
              <w:placeholder>
                <w:docPart w:val="51F1372F8A4F4837AAF6C36FA47A51E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1E1484">
                <w:t>Lindsey Tejada</w:t>
              </w:r>
            </w:sdtContent>
          </w:sdt>
        </w:p>
        <w:sdt>
          <w:sdtPr>
            <w:alias w:val="E-mail Address"/>
            <w:tag w:val=""/>
            <w:id w:val="527535243"/>
            <w:placeholder>
              <w:docPart w:val="A65A3ED4A2FF4DF6A059D02627868716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EB0AAF" w:rsidRDefault="001E1484">
              <w:pPr>
                <w:pStyle w:val="NoSpacing"/>
              </w:pPr>
              <w:r>
                <w:t>lindseyjotejada@gmail.com</w:t>
              </w:r>
            </w:p>
          </w:sdtContent>
        </w:sdt>
        <w:sdt>
          <w:sdtPr>
            <w:alias w:val="Address"/>
            <w:tag w:val=""/>
            <w:id w:val="539556739"/>
            <w:placeholder>
              <w:docPart w:val="B6DD5BCC314A4397A413D51FDB295E9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EB0AAF" w:rsidRDefault="001E1484">
              <w:pPr>
                <w:pStyle w:val="NoSpacing"/>
              </w:pPr>
              <w:r>
                <w:t>8725 Brushy Creek Tr. Fort Worth, TX 76118</w:t>
              </w:r>
            </w:p>
          </w:sdtContent>
        </w:sdt>
        <w:sdt>
          <w:sdtPr>
            <w:alias w:val="Phone"/>
            <w:tag w:val=""/>
            <w:id w:val="1357783703"/>
            <w:placeholder>
              <w:docPart w:val="D28AB93D691E4847922E428C63E1584D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EB0AAF" w:rsidRDefault="001E1484" w:rsidP="001E1484">
              <w:pPr>
                <w:pStyle w:val="NoSpacing"/>
              </w:pPr>
              <w:r>
                <w:t>(817) 300-7160</w:t>
              </w:r>
            </w:p>
          </w:sdtContent>
        </w:sdt>
        <w:p w:rsidR="00EB0AAF" w:rsidRDefault="00153764"/>
      </w:sdtContent>
    </w:sdt>
    <w:p w:rsidR="00EB0AAF" w:rsidRDefault="003F45E0">
      <w:pPr>
        <w:pStyle w:val="SectionHeading"/>
      </w:pPr>
      <w:r>
        <w:t>Objectives</w:t>
      </w:r>
    </w:p>
    <w:p w:rsidR="00EB0AAF" w:rsidRDefault="000373DB">
      <w:r>
        <w:t>Get a job in a hospital</w:t>
      </w:r>
      <w:bookmarkStart w:id="0" w:name="_GoBack"/>
      <w:bookmarkEnd w:id="0"/>
    </w:p>
    <w:p w:rsidR="00EB0AAF" w:rsidRDefault="003F45E0">
      <w:pPr>
        <w:pStyle w:val="SectionHeading"/>
      </w:pPr>
      <w:r>
        <w:t>Education</w:t>
      </w:r>
    </w:p>
    <w:p w:rsidR="00EB0AAF" w:rsidRDefault="001E1484">
      <w:pPr>
        <w:pStyle w:val="Subsection"/>
      </w:pPr>
      <w:r>
        <w:t>LD Bell High School</w:t>
      </w:r>
    </w:p>
    <w:p w:rsidR="00EB0AAF" w:rsidRDefault="001E1484">
      <w:pPr>
        <w:rPr>
          <w:rStyle w:val="IntenseEmphasis"/>
        </w:rPr>
      </w:pPr>
      <w:r>
        <w:rPr>
          <w:b/>
          <w:bCs/>
          <w:i/>
          <w:iCs/>
          <w:color w:val="D1282E" w:themeColor="text2"/>
        </w:rPr>
        <w:t>May 2012</w:t>
      </w:r>
      <w:r>
        <w:t xml:space="preserve"> High School Diploma</w:t>
      </w:r>
    </w:p>
    <w:p w:rsidR="00EB0AAF" w:rsidRDefault="001E1484" w:rsidP="001E1484">
      <w:pPr>
        <w:pStyle w:val="ListParagraph"/>
        <w:numPr>
          <w:ilvl w:val="0"/>
          <w:numId w:val="4"/>
        </w:numPr>
        <w:ind w:hanging="288"/>
      </w:pPr>
      <w:r>
        <w:t xml:space="preserve">International Baccalaureate Member </w:t>
      </w:r>
    </w:p>
    <w:p w:rsidR="00EB0AAF" w:rsidRDefault="003F45E0">
      <w:pPr>
        <w:pStyle w:val="SectionHeading"/>
      </w:pPr>
      <w:r>
        <w:t>Experience</w:t>
      </w:r>
    </w:p>
    <w:p w:rsidR="00EB0AAF" w:rsidRDefault="001E1484">
      <w:pPr>
        <w:pStyle w:val="Subsection"/>
        <w:rPr>
          <w:vanish/>
          <w:specVanish/>
        </w:rPr>
      </w:pPr>
      <w:r>
        <w:t xml:space="preserve">Six Flags </w:t>
      </w:r>
      <w:proofErr w:type="gramStart"/>
      <w:r>
        <w:t>Over</w:t>
      </w:r>
      <w:proofErr w:type="gramEnd"/>
      <w:r>
        <w:t xml:space="preserve"> Texas</w:t>
      </w:r>
    </w:p>
    <w:p w:rsidR="00EB0AAF" w:rsidRDefault="003F45E0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</w:t>
      </w:r>
      <w:r w:rsidR="001E1484" w:rsidRPr="001E1484"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>2201 Road to Six Flags Street East</w:t>
      </w:r>
      <w:r w:rsidR="00403C67" w:rsidRPr="001E1484"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> Arlington</w:t>
      </w:r>
      <w:r w:rsidR="001E1484" w:rsidRPr="001E1484"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>, TX 76011</w:t>
      </w:r>
      <w:r w:rsidR="001E1484"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</w:t>
      </w:r>
    </w:p>
    <w:p w:rsidR="00EB0AAF" w:rsidRDefault="001E1484">
      <w:pPr>
        <w:rPr>
          <w:rStyle w:val="Emphasis"/>
        </w:rPr>
      </w:pPr>
      <w:r>
        <w:rPr>
          <w:rStyle w:val="IntenseEmphasis"/>
        </w:rPr>
        <w:t>Entertainment-Costume Character</w:t>
      </w:r>
      <w:r w:rsidR="003F45E0">
        <w:rPr>
          <w:rStyle w:val="IntenseEmphasis"/>
        </w:rPr>
        <w:t xml:space="preserve"> </w:t>
      </w:r>
      <w:r>
        <w:rPr>
          <w:rStyle w:val="Emphasis"/>
        </w:rPr>
        <w:t>July 2010</w:t>
      </w:r>
      <w:r w:rsidR="003F45E0">
        <w:rPr>
          <w:rStyle w:val="Emphasis"/>
        </w:rPr>
        <w:t xml:space="preserve"> – </w:t>
      </w:r>
      <w:r>
        <w:rPr>
          <w:rStyle w:val="Emphasis"/>
        </w:rPr>
        <w:t>December 2011</w:t>
      </w:r>
    </w:p>
    <w:p w:rsidR="00EB0AAF" w:rsidRDefault="001E1484">
      <w:r>
        <w:t>Entertain and take pictures with guests</w:t>
      </w:r>
    </w:p>
    <w:p w:rsidR="00EB0AAF" w:rsidRDefault="003F45E0">
      <w:pPr>
        <w:pStyle w:val="SectionHeading"/>
      </w:pPr>
      <w:r>
        <w:t>Skills</w:t>
      </w:r>
    </w:p>
    <w:p w:rsidR="00403C67" w:rsidRDefault="00403C67" w:rsidP="00403C67">
      <w:pPr>
        <w:pStyle w:val="ListParagraph"/>
        <w:numPr>
          <w:ilvl w:val="0"/>
          <w:numId w:val="4"/>
        </w:numPr>
        <w:ind w:hanging="288"/>
      </w:pPr>
      <w:r>
        <w:t>Being able to interact with people</w:t>
      </w:r>
    </w:p>
    <w:p w:rsidR="00403C67" w:rsidRDefault="00403C67" w:rsidP="00403C67">
      <w:pPr>
        <w:pStyle w:val="Subsection"/>
        <w:rPr>
          <w:vanish/>
          <w:specVanish/>
        </w:rPr>
      </w:pPr>
      <w:r>
        <w:t>Le Peep</w:t>
      </w:r>
    </w:p>
    <w:p w:rsidR="00403C67" w:rsidRDefault="00403C67" w:rsidP="00403C67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2113 Harwood Rd Bedford, TX 76021</w:t>
      </w:r>
    </w:p>
    <w:p w:rsidR="00403C67" w:rsidRPr="00403C67" w:rsidRDefault="00403C67" w:rsidP="00403C67">
      <w:pPr>
        <w:rPr>
          <w:i/>
          <w:iCs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</w:t>
      </w:r>
      <w:r>
        <w:rPr>
          <w:rStyle w:val="IntenseEmphasis"/>
        </w:rPr>
        <w:t xml:space="preserve">Hostess </w:t>
      </w:r>
      <w:r>
        <w:rPr>
          <w:rStyle w:val="Emphasis"/>
        </w:rPr>
        <w:t>April 2012 – Present</w:t>
      </w:r>
    </w:p>
    <w:p w:rsidR="00403C67" w:rsidRDefault="00403C67" w:rsidP="00403C67">
      <w:pPr>
        <w:ind w:left="144"/>
      </w:pPr>
      <w:r>
        <w:t>Greet and escort guests to table as well as check them out at the register</w:t>
      </w:r>
    </w:p>
    <w:p w:rsidR="00403C67" w:rsidRDefault="00403C67" w:rsidP="00403C67">
      <w:pPr>
        <w:pStyle w:val="SectionHeading"/>
      </w:pPr>
      <w:r>
        <w:t>Skills</w:t>
      </w:r>
    </w:p>
    <w:p w:rsidR="00403C67" w:rsidRDefault="00403C67" w:rsidP="00403C67">
      <w:pPr>
        <w:pStyle w:val="ListParagraph"/>
        <w:numPr>
          <w:ilvl w:val="0"/>
          <w:numId w:val="4"/>
        </w:numPr>
        <w:ind w:hanging="252"/>
      </w:pPr>
      <w:r>
        <w:t>Interact with guests</w:t>
      </w:r>
    </w:p>
    <w:p w:rsidR="00403C67" w:rsidRDefault="00403C67" w:rsidP="00403C67">
      <w:pPr>
        <w:pStyle w:val="ListParagraph"/>
        <w:numPr>
          <w:ilvl w:val="0"/>
          <w:numId w:val="4"/>
        </w:numPr>
        <w:ind w:hanging="252"/>
      </w:pPr>
      <w:r>
        <w:t>Count change</w:t>
      </w:r>
    </w:p>
    <w:p w:rsidR="00EB0AAF" w:rsidRDefault="00EB0AAF">
      <w:pPr>
        <w:spacing w:line="276" w:lineRule="auto"/>
      </w:pPr>
    </w:p>
    <w:sectPr w:rsidR="00EB0AAF">
      <w:footerReference w:type="default" r:id="rId11"/>
      <w:headerReference w:type="first" r:id="rId12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64" w:rsidRDefault="00153764">
      <w:pPr>
        <w:spacing w:after="0" w:line="240" w:lineRule="auto"/>
      </w:pPr>
      <w:r>
        <w:separator/>
      </w:r>
    </w:p>
  </w:endnote>
  <w:endnote w:type="continuationSeparator" w:id="0">
    <w:p w:rsidR="00153764" w:rsidRDefault="0015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AF" w:rsidRDefault="003F45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EB0AAF" w:rsidRDefault="003F45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B0AAF" w:rsidRDefault="003F45E0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EB0AAF" w:rsidRDefault="003F45E0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64" w:rsidRDefault="00153764">
      <w:pPr>
        <w:spacing w:after="0" w:line="240" w:lineRule="auto"/>
      </w:pPr>
      <w:r>
        <w:separator/>
      </w:r>
    </w:p>
  </w:footnote>
  <w:footnote w:type="continuationSeparator" w:id="0">
    <w:p w:rsidR="00153764" w:rsidRDefault="0015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AF" w:rsidRDefault="003F45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5055FD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0DFDE4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6044F26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EB0AAF" w:rsidRDefault="00EB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945E5C7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84"/>
    <w:rsid w:val="000373DB"/>
    <w:rsid w:val="00153764"/>
    <w:rsid w:val="001E1484"/>
    <w:rsid w:val="003F45E0"/>
    <w:rsid w:val="00403C67"/>
    <w:rsid w:val="00E96656"/>
    <w:rsid w:val="00E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1B0CCB004940748B3A3ADA9356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9238-8F8F-488F-881C-D6B5DC586D6D}"/>
      </w:docPartPr>
      <w:docPartBody>
        <w:p w:rsidR="00144722" w:rsidRDefault="007E72A5">
          <w:pPr>
            <w:pStyle w:val="861B0CCB004940748B3A3ADA9356FD0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1F1372F8A4F4837AAF6C36FA47A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CCDB-BF21-4688-902A-418BEAA84129}"/>
      </w:docPartPr>
      <w:docPartBody>
        <w:p w:rsidR="00144722" w:rsidRDefault="007E72A5">
          <w:pPr>
            <w:pStyle w:val="51F1372F8A4F4837AAF6C36FA47A51EA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A65A3ED4A2FF4DF6A059D0262786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9EA9-2ED0-4739-8D78-05D671A509E6}"/>
      </w:docPartPr>
      <w:docPartBody>
        <w:p w:rsidR="00144722" w:rsidRDefault="007E72A5">
          <w:pPr>
            <w:pStyle w:val="A65A3ED4A2FF4DF6A059D02627868716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B6DD5BCC314A4397A413D51FDB29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4A21-3795-484D-9606-B8BE54720B13}"/>
      </w:docPartPr>
      <w:docPartBody>
        <w:p w:rsidR="00144722" w:rsidRDefault="007E72A5">
          <w:pPr>
            <w:pStyle w:val="B6DD5BCC314A4397A413D51FDB295E9D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D28AB93D691E4847922E428C63E1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1E84-0D32-4F3A-8112-AC5BCA903FD4}"/>
      </w:docPartPr>
      <w:docPartBody>
        <w:p w:rsidR="00144722" w:rsidRDefault="007E72A5">
          <w:pPr>
            <w:pStyle w:val="D28AB93D691E4847922E428C63E1584D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A5"/>
    <w:rsid w:val="00144722"/>
    <w:rsid w:val="003C36EA"/>
    <w:rsid w:val="007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61B0CCB004940748B3A3ADA9356FD01">
    <w:name w:val="861B0CCB004940748B3A3ADA9356FD01"/>
  </w:style>
  <w:style w:type="paragraph" w:customStyle="1" w:styleId="51F1372F8A4F4837AAF6C36FA47A51EA">
    <w:name w:val="51F1372F8A4F4837AAF6C36FA47A51EA"/>
  </w:style>
  <w:style w:type="paragraph" w:customStyle="1" w:styleId="A65A3ED4A2FF4DF6A059D02627868716">
    <w:name w:val="A65A3ED4A2FF4DF6A059D02627868716"/>
  </w:style>
  <w:style w:type="paragraph" w:customStyle="1" w:styleId="B6DD5BCC314A4397A413D51FDB295E9D">
    <w:name w:val="B6DD5BCC314A4397A413D51FDB295E9D"/>
  </w:style>
  <w:style w:type="paragraph" w:customStyle="1" w:styleId="D28AB93D691E4847922E428C63E1584D">
    <w:name w:val="D28AB93D691E4847922E428C63E1584D"/>
  </w:style>
  <w:style w:type="paragraph" w:customStyle="1" w:styleId="09C1D3936FFE4CABA1F6444DBD206F60">
    <w:name w:val="09C1D3936FFE4CABA1F6444DBD206F60"/>
  </w:style>
  <w:style w:type="paragraph" w:customStyle="1" w:styleId="7A0A85596FD04DB09AACED2914FE6866">
    <w:name w:val="7A0A85596FD04DB09AACED2914FE6866"/>
  </w:style>
  <w:style w:type="paragraph" w:customStyle="1" w:styleId="02EC5683E716456B98963CE295B68D42">
    <w:name w:val="02EC5683E716456B98963CE295B68D42"/>
  </w:style>
  <w:style w:type="paragraph" w:customStyle="1" w:styleId="03384FAB6CAB40288365AF9C68006883">
    <w:name w:val="03384FAB6CAB40288365AF9C68006883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B04B56BAAC51411EBBD52393825D44E8">
    <w:name w:val="B04B56BAAC51411EBBD52393825D44E8"/>
  </w:style>
  <w:style w:type="paragraph" w:customStyle="1" w:styleId="7E10A6D43AB747129C91F4FB627478FE">
    <w:name w:val="7E10A6D43AB747129C91F4FB627478FE"/>
  </w:style>
  <w:style w:type="paragraph" w:customStyle="1" w:styleId="9C888931036A45DEA72D09ED7CE0907F">
    <w:name w:val="9C888931036A45DEA72D09ED7CE0907F"/>
  </w:style>
  <w:style w:type="paragraph" w:customStyle="1" w:styleId="4209A37808A0498896920C6D5E7233C9">
    <w:name w:val="4209A37808A0498896920C6D5E7233C9"/>
  </w:style>
  <w:style w:type="paragraph" w:customStyle="1" w:styleId="74B0963737A14BE5A151CC7D1DA16355">
    <w:name w:val="74B0963737A14BE5A151CC7D1DA16355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FD6A2BE175764FDFB7C81251E6732097">
    <w:name w:val="FD6A2BE175764FDFB7C81251E6732097"/>
  </w:style>
  <w:style w:type="paragraph" w:customStyle="1" w:styleId="F842A16C12F9488AB5AD94FA7E907253">
    <w:name w:val="F842A16C12F9488AB5AD94FA7E907253"/>
  </w:style>
  <w:style w:type="paragraph" w:customStyle="1" w:styleId="C88080AC38BF406AB7CF6E72DB1E86E6">
    <w:name w:val="C88080AC38BF406AB7CF6E72DB1E86E6"/>
  </w:style>
  <w:style w:type="paragraph" w:customStyle="1" w:styleId="ED0E67E3FBF84E9F95D21A5FC9818B54">
    <w:name w:val="ED0E67E3FBF84E9F95D21A5FC9818B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61B0CCB004940748B3A3ADA9356FD01">
    <w:name w:val="861B0CCB004940748B3A3ADA9356FD01"/>
  </w:style>
  <w:style w:type="paragraph" w:customStyle="1" w:styleId="51F1372F8A4F4837AAF6C36FA47A51EA">
    <w:name w:val="51F1372F8A4F4837AAF6C36FA47A51EA"/>
  </w:style>
  <w:style w:type="paragraph" w:customStyle="1" w:styleId="A65A3ED4A2FF4DF6A059D02627868716">
    <w:name w:val="A65A3ED4A2FF4DF6A059D02627868716"/>
  </w:style>
  <w:style w:type="paragraph" w:customStyle="1" w:styleId="B6DD5BCC314A4397A413D51FDB295E9D">
    <w:name w:val="B6DD5BCC314A4397A413D51FDB295E9D"/>
  </w:style>
  <w:style w:type="paragraph" w:customStyle="1" w:styleId="D28AB93D691E4847922E428C63E1584D">
    <w:name w:val="D28AB93D691E4847922E428C63E1584D"/>
  </w:style>
  <w:style w:type="paragraph" w:customStyle="1" w:styleId="09C1D3936FFE4CABA1F6444DBD206F60">
    <w:name w:val="09C1D3936FFE4CABA1F6444DBD206F60"/>
  </w:style>
  <w:style w:type="paragraph" w:customStyle="1" w:styleId="7A0A85596FD04DB09AACED2914FE6866">
    <w:name w:val="7A0A85596FD04DB09AACED2914FE6866"/>
  </w:style>
  <w:style w:type="paragraph" w:customStyle="1" w:styleId="02EC5683E716456B98963CE295B68D42">
    <w:name w:val="02EC5683E716456B98963CE295B68D42"/>
  </w:style>
  <w:style w:type="paragraph" w:customStyle="1" w:styleId="03384FAB6CAB40288365AF9C68006883">
    <w:name w:val="03384FAB6CAB40288365AF9C68006883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B04B56BAAC51411EBBD52393825D44E8">
    <w:name w:val="B04B56BAAC51411EBBD52393825D44E8"/>
  </w:style>
  <w:style w:type="paragraph" w:customStyle="1" w:styleId="7E10A6D43AB747129C91F4FB627478FE">
    <w:name w:val="7E10A6D43AB747129C91F4FB627478FE"/>
  </w:style>
  <w:style w:type="paragraph" w:customStyle="1" w:styleId="9C888931036A45DEA72D09ED7CE0907F">
    <w:name w:val="9C888931036A45DEA72D09ED7CE0907F"/>
  </w:style>
  <w:style w:type="paragraph" w:customStyle="1" w:styleId="4209A37808A0498896920C6D5E7233C9">
    <w:name w:val="4209A37808A0498896920C6D5E7233C9"/>
  </w:style>
  <w:style w:type="paragraph" w:customStyle="1" w:styleId="74B0963737A14BE5A151CC7D1DA16355">
    <w:name w:val="74B0963737A14BE5A151CC7D1DA16355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FD6A2BE175764FDFB7C81251E6732097">
    <w:name w:val="FD6A2BE175764FDFB7C81251E6732097"/>
  </w:style>
  <w:style w:type="paragraph" w:customStyle="1" w:styleId="F842A16C12F9488AB5AD94FA7E907253">
    <w:name w:val="F842A16C12F9488AB5AD94FA7E907253"/>
  </w:style>
  <w:style w:type="paragraph" w:customStyle="1" w:styleId="C88080AC38BF406AB7CF6E72DB1E86E6">
    <w:name w:val="C88080AC38BF406AB7CF6E72DB1E86E6"/>
  </w:style>
  <w:style w:type="paragraph" w:customStyle="1" w:styleId="ED0E67E3FBF84E9F95D21A5FC9818B54">
    <w:name w:val="ED0E67E3FBF84E9F95D21A5FC9818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8725 Brushy Creek Tr. Fort Worth, TX 76118</CompanyAddress>
  <CompanyPhone>(817) 300-7160</CompanyPhone>
  <CompanyFax/>
  <CompanyEmail>lindseyjotejada@gmail.com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ED6B669-FE48-4D69-A00A-39FCA33A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24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Tejada</dc:creator>
  <cp:lastModifiedBy>Lindsey Jo</cp:lastModifiedBy>
  <cp:revision>2</cp:revision>
  <dcterms:created xsi:type="dcterms:W3CDTF">2012-09-25T02:08:00Z</dcterms:created>
  <dcterms:modified xsi:type="dcterms:W3CDTF">2012-12-10T22:03:00Z</dcterms:modified>
</cp:coreProperties>
</file>